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2B" w:rsidRPr="00CE3AAD" w:rsidRDefault="00F06B2B" w:rsidP="00984BA7">
      <w:pPr>
        <w:spacing w:line="50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CE3AAD">
        <w:rPr>
          <w:rFonts w:ascii="仿宋" w:eastAsia="仿宋" w:hAnsi="仿宋" w:hint="eastAsia"/>
          <w:b/>
          <w:color w:val="000000"/>
          <w:sz w:val="32"/>
          <w:szCs w:val="32"/>
        </w:rPr>
        <w:t>关于开展</w:t>
      </w:r>
      <w:r w:rsidRPr="00CE3AAD">
        <w:rPr>
          <w:rFonts w:ascii="仿宋" w:eastAsia="仿宋" w:hAnsi="仿宋"/>
          <w:b/>
          <w:color w:val="000000"/>
          <w:sz w:val="32"/>
          <w:szCs w:val="32"/>
        </w:rPr>
        <w:t>2019</w:t>
      </w:r>
      <w:r w:rsidRPr="00CE3AAD">
        <w:rPr>
          <w:rFonts w:ascii="仿宋" w:eastAsia="仿宋" w:hAnsi="仿宋" w:hint="eastAsia"/>
          <w:b/>
          <w:color w:val="000000"/>
          <w:sz w:val="32"/>
          <w:szCs w:val="32"/>
        </w:rPr>
        <w:t>年第一期茶艺师培训与鉴定工作的通知</w:t>
      </w:r>
    </w:p>
    <w:p w:rsidR="00F06B2B" w:rsidRPr="00CE3AAD" w:rsidRDefault="00F06B2B" w:rsidP="00984BA7">
      <w:pPr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</w:p>
    <w:p w:rsidR="00F06B2B" w:rsidRPr="00CE3AAD" w:rsidRDefault="00F06B2B" w:rsidP="00984BA7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各二级学院：</w:t>
      </w:r>
    </w:p>
    <w:p w:rsidR="00F06B2B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学院技能鉴定站拟开展</w:t>
      </w:r>
      <w:r w:rsidRPr="00CE3AAD">
        <w:rPr>
          <w:rFonts w:ascii="仿宋" w:eastAsia="仿宋" w:hAnsi="仿宋"/>
          <w:color w:val="000000"/>
          <w:sz w:val="28"/>
          <w:szCs w:val="28"/>
        </w:rPr>
        <w:t>2019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年茶艺师培训及鉴定工作，</w:t>
      </w:r>
      <w:r>
        <w:rPr>
          <w:rFonts w:ascii="仿宋" w:eastAsia="仿宋" w:hAnsi="仿宋" w:hint="eastAsia"/>
          <w:color w:val="000000"/>
          <w:sz w:val="28"/>
          <w:szCs w:val="28"/>
        </w:rPr>
        <w:t>现将有关事项通知如下：</w:t>
      </w:r>
    </w:p>
    <w:p w:rsidR="00F06B2B" w:rsidRPr="00A875A3" w:rsidRDefault="00F06B2B" w:rsidP="00984BA7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 w:rsidRPr="00A875A3">
        <w:rPr>
          <w:rFonts w:ascii="仿宋" w:eastAsia="仿宋" w:hAnsi="仿宋" w:hint="eastAsia"/>
          <w:b/>
          <w:color w:val="000000"/>
          <w:sz w:val="28"/>
          <w:szCs w:val="28"/>
        </w:rPr>
        <w:t>一、培训内容</w:t>
      </w:r>
    </w:p>
    <w:p w:rsidR="00F06B2B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理论</w:t>
      </w:r>
      <w:r>
        <w:rPr>
          <w:rFonts w:ascii="仿宋" w:eastAsia="仿宋" w:hAnsi="仿宋" w:hint="eastAsia"/>
          <w:color w:val="000000"/>
          <w:sz w:val="28"/>
          <w:szCs w:val="28"/>
        </w:rPr>
        <w:t>课：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茶文化概论、茶叶分类与加工、茶艺器具及品茗用水、茶艺礼仪、饮茶与保健等</w:t>
      </w:r>
      <w:r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F06B2B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实践</w:t>
      </w:r>
      <w:r>
        <w:rPr>
          <w:rFonts w:ascii="仿宋" w:eastAsia="仿宋" w:hAnsi="仿宋" w:hint="eastAsia"/>
          <w:color w:val="000000"/>
          <w:sz w:val="28"/>
          <w:szCs w:val="28"/>
        </w:rPr>
        <w:t>课：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形体训练、绿茶茶艺、红茶茶艺、乌龙茶茶艺、黑茶茶艺、茶市见习等</w:t>
      </w:r>
      <w:r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F06B2B" w:rsidRPr="00A875A3" w:rsidRDefault="00F06B2B" w:rsidP="00984BA7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</w:t>
      </w:r>
      <w:r w:rsidRPr="00A875A3">
        <w:rPr>
          <w:rFonts w:ascii="仿宋" w:eastAsia="仿宋" w:hAnsi="仿宋" w:hint="eastAsia"/>
          <w:b/>
          <w:color w:val="000000"/>
          <w:sz w:val="28"/>
          <w:szCs w:val="28"/>
        </w:rPr>
        <w:t>、收费标准</w:t>
      </w:r>
    </w:p>
    <w:p w:rsidR="00F06B2B" w:rsidRPr="00CE3AAD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本次培训与鉴定收费标准</w:t>
      </w:r>
      <w:r>
        <w:rPr>
          <w:rFonts w:ascii="仿宋" w:eastAsia="仿宋" w:hAnsi="仿宋"/>
          <w:color w:val="000000"/>
          <w:sz w:val="28"/>
          <w:szCs w:val="28"/>
        </w:rPr>
        <w:t>9</w:t>
      </w:r>
      <w:r w:rsidRPr="00CE3AAD">
        <w:rPr>
          <w:rFonts w:ascii="仿宋" w:eastAsia="仿宋" w:hAnsi="仿宋"/>
          <w:color w:val="000000"/>
          <w:sz w:val="28"/>
          <w:szCs w:val="28"/>
        </w:rPr>
        <w:t>80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元</w:t>
      </w:r>
      <w:r w:rsidRPr="00CE3AAD">
        <w:rPr>
          <w:rFonts w:ascii="仿宋" w:eastAsia="仿宋" w:hAnsi="仿宋"/>
          <w:color w:val="000000"/>
          <w:sz w:val="28"/>
          <w:szCs w:val="28"/>
        </w:rPr>
        <w:t>/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人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含培训费、</w:t>
      </w:r>
      <w:r>
        <w:rPr>
          <w:rFonts w:ascii="仿宋" w:eastAsia="仿宋" w:hAnsi="仿宋" w:hint="eastAsia"/>
          <w:color w:val="000000"/>
          <w:sz w:val="28"/>
          <w:szCs w:val="28"/>
        </w:rPr>
        <w:t>教材费、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技能鉴定费</w:t>
      </w:r>
      <w:r>
        <w:rPr>
          <w:rFonts w:ascii="仿宋" w:eastAsia="仿宋" w:hAnsi="仿宋" w:hint="eastAsia"/>
          <w:color w:val="000000"/>
          <w:sz w:val="28"/>
          <w:szCs w:val="28"/>
        </w:rPr>
        <w:t>、培训与鉴定材料费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，以二级学院为单位，统一收取</w:t>
      </w:r>
      <w:r>
        <w:rPr>
          <w:rFonts w:ascii="仿宋" w:eastAsia="仿宋" w:hAnsi="仿宋" w:hint="eastAsia"/>
          <w:color w:val="000000"/>
          <w:sz w:val="28"/>
          <w:szCs w:val="28"/>
        </w:rPr>
        <w:t>、造册，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交继续教育部，再统一交学校财务处。</w:t>
      </w:r>
    </w:p>
    <w:p w:rsidR="00F06B2B" w:rsidRPr="00A875A3" w:rsidRDefault="00F06B2B" w:rsidP="00984BA7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三</w:t>
      </w:r>
      <w:r w:rsidRPr="00A875A3">
        <w:rPr>
          <w:rFonts w:ascii="仿宋" w:eastAsia="仿宋" w:hAnsi="仿宋" w:hint="eastAsia"/>
          <w:b/>
          <w:color w:val="000000"/>
          <w:sz w:val="28"/>
          <w:szCs w:val="28"/>
        </w:rPr>
        <w:t>、报名时间与方式</w:t>
      </w:r>
    </w:p>
    <w:p w:rsidR="00F06B2B" w:rsidRPr="00CE3AAD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报名时间：即日起至</w:t>
      </w:r>
      <w:r w:rsidRPr="00CE3AAD">
        <w:rPr>
          <w:rFonts w:ascii="仿宋" w:eastAsia="仿宋" w:hAnsi="仿宋"/>
          <w:color w:val="000000"/>
          <w:sz w:val="28"/>
          <w:szCs w:val="28"/>
        </w:rPr>
        <w:t>2019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CE3AAD">
        <w:rPr>
          <w:rFonts w:ascii="仿宋" w:eastAsia="仿宋" w:hAnsi="仿宋"/>
          <w:color w:val="000000"/>
          <w:sz w:val="28"/>
          <w:szCs w:val="28"/>
        </w:rPr>
        <w:t>6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CE3AAD">
        <w:rPr>
          <w:rFonts w:ascii="仿宋" w:eastAsia="仿宋" w:hAnsi="仿宋"/>
          <w:color w:val="000000"/>
          <w:sz w:val="28"/>
          <w:szCs w:val="28"/>
        </w:rPr>
        <w:t>21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日。</w:t>
      </w:r>
    </w:p>
    <w:p w:rsidR="00F06B2B" w:rsidRPr="00CE3AAD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报名方式：以二级学院为单位，将报名表</w:t>
      </w:r>
      <w:r>
        <w:rPr>
          <w:rFonts w:ascii="仿宋" w:eastAsia="仿宋" w:hAnsi="仿宋" w:hint="eastAsia"/>
          <w:color w:val="000000"/>
          <w:sz w:val="28"/>
          <w:szCs w:val="28"/>
        </w:rPr>
        <w:t>（见附件</w:t>
      </w:r>
      <w:r>
        <w:rPr>
          <w:rFonts w:ascii="仿宋" w:eastAsia="仿宋" w:hAnsi="仿宋"/>
          <w:color w:val="000000"/>
          <w:sz w:val="28"/>
          <w:szCs w:val="28"/>
        </w:rPr>
        <w:t>1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报继续教育部邓老师</w:t>
      </w:r>
      <w:r>
        <w:rPr>
          <w:rFonts w:ascii="仿宋" w:eastAsia="仿宋" w:hAnsi="仿宋" w:hint="eastAsia"/>
          <w:color w:val="000000"/>
          <w:sz w:val="28"/>
          <w:szCs w:val="28"/>
        </w:rPr>
        <w:t>（电话：</w:t>
      </w:r>
      <w:r w:rsidRPr="00CE3AAD">
        <w:rPr>
          <w:rFonts w:ascii="仿宋" w:eastAsia="仿宋" w:hAnsi="仿宋"/>
          <w:color w:val="000000"/>
          <w:sz w:val="28"/>
          <w:szCs w:val="28"/>
        </w:rPr>
        <w:t>15200743308</w:t>
      </w:r>
      <w:r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CE3AAD">
        <w:rPr>
          <w:rFonts w:ascii="仿宋" w:eastAsia="仿宋" w:hAnsi="仿宋"/>
          <w:color w:val="000000"/>
          <w:sz w:val="28"/>
          <w:szCs w:val="28"/>
        </w:rPr>
        <w:t>QQ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Pr="00CE3AAD">
        <w:rPr>
          <w:rFonts w:ascii="仿宋" w:eastAsia="仿宋" w:hAnsi="仿宋"/>
          <w:color w:val="000000"/>
          <w:sz w:val="28"/>
          <w:szCs w:val="28"/>
        </w:rPr>
        <w:t>123962305</w:t>
      </w:r>
      <w:r>
        <w:rPr>
          <w:rFonts w:ascii="仿宋" w:eastAsia="仿宋" w:hAnsi="仿宋" w:hint="eastAsia"/>
          <w:color w:val="000000"/>
          <w:sz w:val="28"/>
          <w:szCs w:val="28"/>
        </w:rPr>
        <w:t>）。</w:t>
      </w:r>
    </w:p>
    <w:p w:rsidR="00F06B2B" w:rsidRPr="00CE3AAD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3</w:t>
      </w:r>
      <w:r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报名资料：报名表，身份证、学生证复印件（</w:t>
      </w:r>
      <w:r>
        <w:rPr>
          <w:rFonts w:ascii="仿宋" w:eastAsia="仿宋" w:hAnsi="仿宋" w:hint="eastAsia"/>
          <w:color w:val="000000"/>
          <w:sz w:val="28"/>
          <w:szCs w:val="28"/>
        </w:rPr>
        <w:t>复印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在一张纸上），</w:t>
      </w:r>
      <w:r w:rsidRPr="00CE3AAD">
        <w:rPr>
          <w:rFonts w:ascii="仿宋" w:eastAsia="仿宋" w:hAnsi="仿宋"/>
          <w:color w:val="000000"/>
          <w:sz w:val="28"/>
          <w:szCs w:val="28"/>
        </w:rPr>
        <w:t>2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张</w:t>
      </w:r>
      <w:r w:rsidRPr="00CE3AAD">
        <w:rPr>
          <w:rFonts w:ascii="仿宋" w:eastAsia="仿宋" w:hAnsi="仿宋"/>
          <w:color w:val="000000"/>
          <w:sz w:val="28"/>
          <w:szCs w:val="28"/>
        </w:rPr>
        <w:t>2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寸照片（无白边，照片背面写上个人姓名）。</w:t>
      </w:r>
    </w:p>
    <w:p w:rsidR="00F06B2B" w:rsidRPr="00A875A3" w:rsidRDefault="00F06B2B" w:rsidP="00984BA7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四</w:t>
      </w:r>
      <w:r w:rsidRPr="00A875A3">
        <w:rPr>
          <w:rFonts w:ascii="仿宋" w:eastAsia="仿宋" w:hAnsi="仿宋" w:hint="eastAsia"/>
          <w:b/>
          <w:color w:val="000000"/>
          <w:sz w:val="28"/>
          <w:szCs w:val="28"/>
        </w:rPr>
        <w:t>、开课时间</w:t>
      </w:r>
    </w:p>
    <w:p w:rsidR="00F06B2B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利用晚自习及周六、日开课，具体时间另行通知。</w:t>
      </w:r>
    </w:p>
    <w:p w:rsidR="00F06B2B" w:rsidRPr="00A875A3" w:rsidRDefault="00F06B2B" w:rsidP="00984BA7">
      <w:pPr>
        <w:spacing w:line="500" w:lineRule="exact"/>
        <w:ind w:firstLineChars="200" w:firstLine="562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五</w:t>
      </w:r>
      <w:r w:rsidRPr="00A875A3">
        <w:rPr>
          <w:rFonts w:ascii="仿宋" w:eastAsia="仿宋" w:hAnsi="仿宋" w:hint="eastAsia"/>
          <w:b/>
          <w:color w:val="000000"/>
          <w:sz w:val="28"/>
          <w:szCs w:val="28"/>
        </w:rPr>
        <w:t>、结业与证书</w:t>
      </w:r>
    </w:p>
    <w:p w:rsidR="00F06B2B" w:rsidRPr="00CE3AAD" w:rsidRDefault="00F06B2B" w:rsidP="00984BA7">
      <w:pPr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培训结束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参加</w:t>
      </w:r>
      <w:r>
        <w:rPr>
          <w:rFonts w:ascii="仿宋" w:eastAsia="仿宋" w:hAnsi="仿宋" w:hint="eastAsia"/>
          <w:color w:val="000000"/>
          <w:sz w:val="28"/>
          <w:szCs w:val="28"/>
        </w:rPr>
        <w:t>“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茶艺师</w:t>
      </w:r>
      <w:r>
        <w:rPr>
          <w:rFonts w:ascii="仿宋" w:eastAsia="仿宋" w:hAnsi="仿宋" w:hint="eastAsia"/>
          <w:color w:val="000000"/>
          <w:sz w:val="28"/>
          <w:szCs w:val="28"/>
        </w:rPr>
        <w:t>”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职业</w:t>
      </w:r>
      <w:r>
        <w:rPr>
          <w:rFonts w:ascii="仿宋" w:eastAsia="仿宋" w:hAnsi="仿宋" w:hint="eastAsia"/>
          <w:color w:val="000000"/>
          <w:sz w:val="28"/>
          <w:szCs w:val="28"/>
        </w:rPr>
        <w:t>技能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鉴定考试，合格者颁发</w:t>
      </w:r>
      <w:r>
        <w:rPr>
          <w:rFonts w:ascii="仿宋" w:eastAsia="仿宋" w:hAnsi="仿宋" w:hint="eastAsia"/>
          <w:color w:val="000000"/>
          <w:sz w:val="28"/>
          <w:szCs w:val="28"/>
        </w:rPr>
        <w:t>国家认可的“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茶艺师</w:t>
      </w:r>
      <w:r>
        <w:rPr>
          <w:rFonts w:ascii="仿宋" w:eastAsia="仿宋" w:hAnsi="仿宋" w:hint="eastAsia"/>
          <w:color w:val="000000"/>
          <w:sz w:val="28"/>
          <w:szCs w:val="28"/>
        </w:rPr>
        <w:t>（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中级</w:t>
      </w:r>
      <w:r>
        <w:rPr>
          <w:rFonts w:ascii="仿宋" w:eastAsia="仿宋" w:hAnsi="仿宋" w:hint="eastAsia"/>
          <w:color w:val="000000"/>
          <w:sz w:val="28"/>
          <w:szCs w:val="28"/>
        </w:rPr>
        <w:t>）”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证</w:t>
      </w:r>
      <w:r>
        <w:rPr>
          <w:rFonts w:ascii="仿宋" w:eastAsia="仿宋" w:hAnsi="仿宋" w:hint="eastAsia"/>
          <w:color w:val="000000"/>
          <w:sz w:val="28"/>
          <w:szCs w:val="28"/>
        </w:rPr>
        <w:t>书。</w:t>
      </w:r>
    </w:p>
    <w:p w:rsidR="00F06B2B" w:rsidRPr="00CE3AAD" w:rsidRDefault="00F06B2B" w:rsidP="00984BA7">
      <w:pPr>
        <w:spacing w:line="500" w:lineRule="exact"/>
        <w:rPr>
          <w:rFonts w:ascii="仿宋" w:eastAsia="仿宋" w:hAnsi="仿宋"/>
          <w:color w:val="000000"/>
          <w:sz w:val="28"/>
          <w:szCs w:val="28"/>
        </w:rPr>
      </w:pPr>
    </w:p>
    <w:p w:rsidR="00F06B2B" w:rsidRPr="00CE3AAD" w:rsidRDefault="00F06B2B" w:rsidP="00984BA7">
      <w:pPr>
        <w:spacing w:line="50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 w:hint="eastAsia"/>
          <w:color w:val="000000"/>
          <w:sz w:val="28"/>
          <w:szCs w:val="28"/>
        </w:rPr>
        <w:t>继续教育部</w:t>
      </w:r>
    </w:p>
    <w:p w:rsidR="00F06B2B" w:rsidRDefault="00F06B2B" w:rsidP="00984BA7">
      <w:pPr>
        <w:spacing w:line="500" w:lineRule="exact"/>
        <w:jc w:val="right"/>
        <w:rPr>
          <w:rFonts w:ascii="仿宋" w:eastAsia="仿宋" w:hAnsi="仿宋"/>
          <w:color w:val="000000"/>
          <w:sz w:val="28"/>
          <w:szCs w:val="28"/>
        </w:rPr>
      </w:pPr>
      <w:r w:rsidRPr="00CE3AAD">
        <w:rPr>
          <w:rFonts w:ascii="仿宋" w:eastAsia="仿宋" w:hAnsi="仿宋"/>
          <w:color w:val="000000"/>
          <w:sz w:val="28"/>
          <w:szCs w:val="28"/>
        </w:rPr>
        <w:t>2019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年</w:t>
      </w:r>
      <w:r w:rsidRPr="00CE3AAD">
        <w:rPr>
          <w:rFonts w:ascii="仿宋" w:eastAsia="仿宋" w:hAnsi="仿宋"/>
          <w:color w:val="000000"/>
          <w:sz w:val="28"/>
          <w:szCs w:val="28"/>
        </w:rPr>
        <w:t>6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Pr="00CE3AAD">
        <w:rPr>
          <w:rFonts w:ascii="仿宋" w:eastAsia="仿宋" w:hAnsi="仿宋"/>
          <w:color w:val="000000"/>
          <w:sz w:val="28"/>
          <w:szCs w:val="28"/>
        </w:rPr>
        <w:t>12</w:t>
      </w:r>
      <w:r w:rsidRPr="00CE3AAD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p w:rsidR="00F06B2B" w:rsidRPr="000E6D93" w:rsidRDefault="00F06B2B" w:rsidP="004500A1">
      <w:pPr>
        <w:spacing w:line="500" w:lineRule="exact"/>
        <w:rPr>
          <w:rFonts w:ascii="仿宋" w:eastAsia="仿宋" w:hAnsi="仿宋"/>
          <w:b/>
          <w:color w:val="000000"/>
          <w:sz w:val="28"/>
          <w:szCs w:val="28"/>
        </w:rPr>
      </w:pPr>
      <w:r w:rsidRPr="000E6D93">
        <w:rPr>
          <w:rFonts w:ascii="仿宋" w:eastAsia="仿宋" w:hAnsi="仿宋" w:hint="eastAsia"/>
          <w:b/>
          <w:color w:val="000000"/>
          <w:sz w:val="28"/>
          <w:szCs w:val="28"/>
        </w:rPr>
        <w:t>附件</w:t>
      </w:r>
      <w:r w:rsidRPr="000E6D93">
        <w:rPr>
          <w:rFonts w:ascii="仿宋" w:eastAsia="仿宋" w:hAnsi="仿宋"/>
          <w:b/>
          <w:color w:val="000000"/>
          <w:sz w:val="28"/>
          <w:szCs w:val="28"/>
        </w:rPr>
        <w:t>1</w:t>
      </w:r>
      <w:r w:rsidRPr="000E6D93">
        <w:rPr>
          <w:rFonts w:ascii="仿宋" w:eastAsia="仿宋" w:hAnsi="仿宋" w:hint="eastAsia"/>
          <w:b/>
          <w:color w:val="000000"/>
          <w:sz w:val="28"/>
          <w:szCs w:val="28"/>
        </w:rPr>
        <w:t>：</w:t>
      </w:r>
    </w:p>
    <w:p w:rsidR="00F06B2B" w:rsidRPr="000E6D93" w:rsidRDefault="00F06B2B" w:rsidP="004500A1">
      <w:pPr>
        <w:spacing w:line="500" w:lineRule="exact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0E6D93">
        <w:rPr>
          <w:rFonts w:ascii="仿宋" w:eastAsia="仿宋" w:hAnsi="仿宋"/>
          <w:b/>
          <w:color w:val="000000"/>
          <w:sz w:val="28"/>
          <w:szCs w:val="28"/>
        </w:rPr>
        <w:t>2019</w:t>
      </w:r>
      <w:r w:rsidRPr="000E6D93">
        <w:rPr>
          <w:rFonts w:ascii="仿宋" w:eastAsia="仿宋" w:hAnsi="仿宋" w:hint="eastAsia"/>
          <w:b/>
          <w:color w:val="000000"/>
          <w:sz w:val="28"/>
          <w:szCs w:val="28"/>
        </w:rPr>
        <w:t>年第一期茶艺师培训与鉴定报名表</w:t>
      </w:r>
    </w:p>
    <w:tbl>
      <w:tblPr>
        <w:tblW w:w="9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1188"/>
        <w:gridCol w:w="1987"/>
        <w:gridCol w:w="2376"/>
        <w:gridCol w:w="1585"/>
        <w:gridCol w:w="1195"/>
      </w:tblGrid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缴费</w:t>
            </w: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671A8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元</w:t>
            </w: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F06B2B" w:rsidTr="00671A84">
        <w:trPr>
          <w:trHeight w:val="462"/>
        </w:trPr>
        <w:tc>
          <w:tcPr>
            <w:tcW w:w="791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71A84">
              <w:rPr>
                <w:rFonts w:ascii="仿宋" w:eastAsia="仿宋" w:hAnsi="仿宋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8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F06B2B" w:rsidRPr="00671A84" w:rsidRDefault="00F06B2B" w:rsidP="00671A8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F06B2B" w:rsidRPr="004500A1" w:rsidRDefault="00F06B2B" w:rsidP="004500A1">
      <w:pPr>
        <w:spacing w:line="500" w:lineRule="exact"/>
        <w:jc w:val="center"/>
        <w:rPr>
          <w:rFonts w:ascii="仿宋" w:eastAsia="仿宋" w:hAnsi="仿宋"/>
          <w:color w:val="000000"/>
          <w:sz w:val="28"/>
          <w:szCs w:val="28"/>
        </w:rPr>
      </w:pPr>
    </w:p>
    <w:sectPr w:rsidR="00F06B2B" w:rsidRPr="004500A1" w:rsidSect="00CE3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B2B" w:rsidRDefault="00F06B2B" w:rsidP="00D0368B">
      <w:r>
        <w:separator/>
      </w:r>
    </w:p>
  </w:endnote>
  <w:endnote w:type="continuationSeparator" w:id="0">
    <w:p w:rsidR="00F06B2B" w:rsidRDefault="00F06B2B" w:rsidP="00D0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2B" w:rsidRDefault="00F06B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2B" w:rsidRDefault="00F06B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2B" w:rsidRDefault="00F06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B2B" w:rsidRDefault="00F06B2B" w:rsidP="00D0368B">
      <w:r>
        <w:separator/>
      </w:r>
    </w:p>
  </w:footnote>
  <w:footnote w:type="continuationSeparator" w:id="0">
    <w:p w:rsidR="00F06B2B" w:rsidRDefault="00F06B2B" w:rsidP="00D0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2B" w:rsidRDefault="00F06B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2B" w:rsidRDefault="00F06B2B" w:rsidP="00DD6EA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2B" w:rsidRDefault="00F06B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68B"/>
    <w:rsid w:val="00025199"/>
    <w:rsid w:val="000324B1"/>
    <w:rsid w:val="00044BB9"/>
    <w:rsid w:val="00065F0B"/>
    <w:rsid w:val="0008390E"/>
    <w:rsid w:val="000C1B00"/>
    <w:rsid w:val="000E6D93"/>
    <w:rsid w:val="0011286B"/>
    <w:rsid w:val="0031092B"/>
    <w:rsid w:val="00392A3E"/>
    <w:rsid w:val="004500A1"/>
    <w:rsid w:val="00471057"/>
    <w:rsid w:val="005020F1"/>
    <w:rsid w:val="00671A84"/>
    <w:rsid w:val="006D737B"/>
    <w:rsid w:val="006F617B"/>
    <w:rsid w:val="007B1A9F"/>
    <w:rsid w:val="008574B3"/>
    <w:rsid w:val="008E4123"/>
    <w:rsid w:val="0097540E"/>
    <w:rsid w:val="00984BA7"/>
    <w:rsid w:val="00985A64"/>
    <w:rsid w:val="00A875A3"/>
    <w:rsid w:val="00A9667A"/>
    <w:rsid w:val="00AA4E67"/>
    <w:rsid w:val="00B10502"/>
    <w:rsid w:val="00B35120"/>
    <w:rsid w:val="00B46461"/>
    <w:rsid w:val="00BE790C"/>
    <w:rsid w:val="00C302A1"/>
    <w:rsid w:val="00C35160"/>
    <w:rsid w:val="00CD477D"/>
    <w:rsid w:val="00CE3AAD"/>
    <w:rsid w:val="00D0368B"/>
    <w:rsid w:val="00DA142A"/>
    <w:rsid w:val="00DD6EAF"/>
    <w:rsid w:val="00E364DD"/>
    <w:rsid w:val="00F06B2B"/>
    <w:rsid w:val="00F2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68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0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68B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4500A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99"/>
    <w:locked/>
    <w:rsid w:val="004500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2</Pages>
  <Words>113</Words>
  <Characters>650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曾琦斐</cp:lastModifiedBy>
  <cp:revision>26</cp:revision>
  <cp:lastPrinted>2019-06-14T01:12:00Z</cp:lastPrinted>
  <dcterms:created xsi:type="dcterms:W3CDTF">2019-06-13T03:32:00Z</dcterms:created>
  <dcterms:modified xsi:type="dcterms:W3CDTF">2019-06-14T01:13:00Z</dcterms:modified>
</cp:coreProperties>
</file>